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A6" w:rsidRDefault="00C41BA6"/>
    <w:p w:rsidR="00D973B1" w:rsidRDefault="00D973B1"/>
    <w:p w:rsidR="00D973B1" w:rsidRDefault="00D973B1"/>
    <w:p w:rsidR="00D973B1" w:rsidRPr="00D973B1" w:rsidRDefault="00D973B1">
      <w:pPr>
        <w:rPr>
          <w:sz w:val="56"/>
          <w:szCs w:val="56"/>
        </w:rPr>
      </w:pPr>
      <w:r w:rsidRPr="00D973B1">
        <w:rPr>
          <w:sz w:val="56"/>
          <w:szCs w:val="56"/>
        </w:rPr>
        <w:t xml:space="preserve">West Coast Swimming Club </w:t>
      </w:r>
      <w:proofErr w:type="spellStart"/>
      <w:r w:rsidRPr="00D973B1">
        <w:rPr>
          <w:sz w:val="56"/>
          <w:szCs w:val="56"/>
        </w:rPr>
        <w:t>Inc</w:t>
      </w:r>
      <w:proofErr w:type="spellEnd"/>
    </w:p>
    <w:p w:rsidR="00D973B1" w:rsidRPr="00D973B1" w:rsidRDefault="00D973B1">
      <w:pPr>
        <w:rPr>
          <w:sz w:val="56"/>
          <w:szCs w:val="56"/>
        </w:rPr>
      </w:pPr>
      <w:r w:rsidRPr="00D973B1">
        <w:rPr>
          <w:sz w:val="56"/>
          <w:szCs w:val="56"/>
        </w:rPr>
        <w:t>Bendigo Bank Port Lincoln</w:t>
      </w:r>
    </w:p>
    <w:p w:rsidR="00D973B1" w:rsidRPr="00D973B1" w:rsidRDefault="00D973B1" w:rsidP="00D973B1">
      <w:pPr>
        <w:tabs>
          <w:tab w:val="center" w:pos="4513"/>
        </w:tabs>
        <w:rPr>
          <w:sz w:val="56"/>
          <w:szCs w:val="56"/>
        </w:rPr>
      </w:pPr>
      <w:r w:rsidRPr="00D973B1">
        <w:rPr>
          <w:sz w:val="56"/>
          <w:szCs w:val="56"/>
        </w:rPr>
        <w:t>BSB : 633000</w:t>
      </w:r>
      <w:r>
        <w:rPr>
          <w:sz w:val="56"/>
          <w:szCs w:val="56"/>
        </w:rPr>
        <w:tab/>
      </w:r>
      <w:bookmarkStart w:id="0" w:name="_GoBack"/>
      <w:bookmarkEnd w:id="0"/>
    </w:p>
    <w:p w:rsidR="00D973B1" w:rsidRPr="00D973B1" w:rsidRDefault="00D973B1">
      <w:pPr>
        <w:rPr>
          <w:sz w:val="56"/>
          <w:szCs w:val="56"/>
        </w:rPr>
      </w:pPr>
      <w:proofErr w:type="gramStart"/>
      <w:r w:rsidRPr="00D973B1">
        <w:rPr>
          <w:sz w:val="56"/>
          <w:szCs w:val="56"/>
        </w:rPr>
        <w:t>ACC :</w:t>
      </w:r>
      <w:proofErr w:type="gramEnd"/>
      <w:r w:rsidRPr="00D973B1">
        <w:rPr>
          <w:sz w:val="56"/>
          <w:szCs w:val="56"/>
        </w:rPr>
        <w:t xml:space="preserve"> 136935756</w:t>
      </w:r>
    </w:p>
    <w:sectPr w:rsidR="00D973B1" w:rsidRPr="00D973B1" w:rsidSect="00012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B1"/>
    <w:rsid w:val="00012517"/>
    <w:rsid w:val="006F6558"/>
    <w:rsid w:val="00704E56"/>
    <w:rsid w:val="00A50A14"/>
    <w:rsid w:val="00A71B0F"/>
    <w:rsid w:val="00C41BA6"/>
    <w:rsid w:val="00D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0800E-1AEC-4756-A5EF-B96A33D2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759152D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Ford</dc:creator>
  <cp:keywords/>
  <dc:description/>
  <cp:lastModifiedBy>Sonia Ford</cp:lastModifiedBy>
  <cp:revision>1</cp:revision>
  <dcterms:created xsi:type="dcterms:W3CDTF">2015-10-25T10:44:00Z</dcterms:created>
  <dcterms:modified xsi:type="dcterms:W3CDTF">2015-10-25T10:46:00Z</dcterms:modified>
</cp:coreProperties>
</file>