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9A987" w14:textId="77777777" w:rsidR="006807C7" w:rsidRDefault="00D53BB7" w:rsidP="00D53BB7">
      <w:bookmarkStart w:id="0" w:name="_GoBack"/>
      <w:bookmarkEnd w:id="0"/>
      <w:r>
        <w:t>Swimming Club Volunteer Awards</w:t>
      </w:r>
    </w:p>
    <w:p w14:paraId="25697025" w14:textId="77777777" w:rsidR="00D53BB7" w:rsidRDefault="00D53BB7" w:rsidP="00D53BB7"/>
    <w:p w14:paraId="58FFF596" w14:textId="77777777" w:rsidR="00D53BB7" w:rsidRDefault="00D53BB7" w:rsidP="00D53BB7">
      <w:r w:rsidRPr="00973108">
        <w:rPr>
          <w:b/>
        </w:rPr>
        <w:t>Sonia Ford</w:t>
      </w:r>
      <w:r>
        <w:t>, President’s Special Recognition Award, for outstanding service to the Club.   Sonia has over the last 18 months created and maintained the WCSC website, created and maintained the WCSC Facebook page, volunteered her time to help coach the team, given advice to parents about where their child stands regarding State and National qualifying times, committee member, promoted the Primary Inter-School Carnival, including posting records at the pool so swimmers can track their progress.  She has also organized donations for today’s presentations, and organized the catering for today.</w:t>
      </w:r>
    </w:p>
    <w:p w14:paraId="6E7D5388" w14:textId="77777777" w:rsidR="00D53BB7" w:rsidRDefault="00D53BB7" w:rsidP="00D53BB7"/>
    <w:p w14:paraId="58FA72A7" w14:textId="77777777" w:rsidR="00D53BB7" w:rsidRDefault="00D53BB7" w:rsidP="00D53BB7">
      <w:r w:rsidRPr="00973108">
        <w:rPr>
          <w:b/>
        </w:rPr>
        <w:t>Kathy Barry-Secker</w:t>
      </w:r>
      <w:r>
        <w:t xml:space="preserve">, travels from Cummins to help coach the team and is a </w:t>
      </w:r>
      <w:proofErr w:type="gramStart"/>
      <w:r>
        <w:t>valuable</w:t>
      </w:r>
      <w:proofErr w:type="gramEnd"/>
      <w:r>
        <w:t xml:space="preserve"> source of swimming knowledge.</w:t>
      </w:r>
    </w:p>
    <w:p w14:paraId="1B0D6063" w14:textId="77777777" w:rsidR="00D53BB7" w:rsidRDefault="00D53BB7" w:rsidP="00D53BB7"/>
    <w:p w14:paraId="6B378922" w14:textId="77777777" w:rsidR="00D53BB7" w:rsidRDefault="00D53BB7" w:rsidP="00D53BB7">
      <w:r w:rsidRPr="00973108">
        <w:rPr>
          <w:b/>
        </w:rPr>
        <w:t xml:space="preserve">Jane </w:t>
      </w:r>
      <w:proofErr w:type="spellStart"/>
      <w:r w:rsidRPr="00973108">
        <w:rPr>
          <w:b/>
        </w:rPr>
        <w:t>Nelligan</w:t>
      </w:r>
      <w:proofErr w:type="spellEnd"/>
      <w:r w:rsidRPr="00973108">
        <w:rPr>
          <w:b/>
        </w:rPr>
        <w:t>,</w:t>
      </w:r>
      <w:r>
        <w:t xml:space="preserve"> also travels from Cummins to help coach the team and is also a valuable source of swimming knowledge.</w:t>
      </w:r>
    </w:p>
    <w:p w14:paraId="4C94CF04" w14:textId="77777777" w:rsidR="00D53BB7" w:rsidRDefault="00D53BB7" w:rsidP="00D53BB7"/>
    <w:p w14:paraId="03D6BB6D" w14:textId="77777777" w:rsidR="00D53BB7" w:rsidRDefault="00D53BB7" w:rsidP="00D53BB7">
      <w:r w:rsidRPr="00973108">
        <w:rPr>
          <w:b/>
        </w:rPr>
        <w:t xml:space="preserve">Megan </w:t>
      </w:r>
      <w:proofErr w:type="gramStart"/>
      <w:r w:rsidRPr="00973108">
        <w:rPr>
          <w:b/>
        </w:rPr>
        <w:t>Fitzpatrick,</w:t>
      </w:r>
      <w:proofErr w:type="gramEnd"/>
      <w:r>
        <w:t xml:space="preserve"> has been the valued Treasurer of our Club, continuing her role in this position three years after her own children had discontinued swimming with the Club.  </w:t>
      </w:r>
    </w:p>
    <w:p w14:paraId="5FE0F872" w14:textId="77777777" w:rsidR="00D53BB7" w:rsidRDefault="00D53BB7" w:rsidP="00D53BB7"/>
    <w:p w14:paraId="54A821ED" w14:textId="3A4B0557" w:rsidR="00D53BB7" w:rsidRDefault="00D53BB7" w:rsidP="00D53BB7">
      <w:r w:rsidRPr="00973108">
        <w:rPr>
          <w:b/>
        </w:rPr>
        <w:t xml:space="preserve">Matt </w:t>
      </w:r>
      <w:proofErr w:type="spellStart"/>
      <w:r w:rsidRPr="00973108">
        <w:rPr>
          <w:b/>
        </w:rPr>
        <w:t>Hamnett</w:t>
      </w:r>
      <w:proofErr w:type="spellEnd"/>
      <w:r>
        <w:t>, for stepping up and helping coach the team when Carol has been away and for being the resident handyman, putting up our new clocks</w:t>
      </w:r>
      <w:r w:rsidR="0077794C">
        <w:t xml:space="preserve"> and fixing our broken bits</w:t>
      </w:r>
      <w:r>
        <w:t>.</w:t>
      </w:r>
    </w:p>
    <w:p w14:paraId="512A6C3F" w14:textId="77777777" w:rsidR="00D53BB7" w:rsidRDefault="00D53BB7" w:rsidP="00D53BB7"/>
    <w:p w14:paraId="63877CFC" w14:textId="77777777" w:rsidR="00D53BB7" w:rsidRDefault="00D53BB7" w:rsidP="00D53BB7">
      <w:r w:rsidRPr="00973108">
        <w:rPr>
          <w:b/>
        </w:rPr>
        <w:t xml:space="preserve">Jason </w:t>
      </w:r>
      <w:proofErr w:type="spellStart"/>
      <w:r w:rsidRPr="00973108">
        <w:rPr>
          <w:b/>
        </w:rPr>
        <w:t>DiPaolo</w:t>
      </w:r>
      <w:proofErr w:type="spellEnd"/>
      <w:r w:rsidRPr="00973108">
        <w:rPr>
          <w:b/>
        </w:rPr>
        <w:t>,</w:t>
      </w:r>
      <w:r>
        <w:t xml:space="preserve"> for being able to stand in and help coach our team when Carol has been away.</w:t>
      </w:r>
    </w:p>
    <w:p w14:paraId="5FD2B00E" w14:textId="77777777" w:rsidR="00D53BB7" w:rsidRDefault="00D53BB7" w:rsidP="00D53BB7"/>
    <w:p w14:paraId="30B8E121" w14:textId="77777777" w:rsidR="00D53BB7" w:rsidRDefault="00D53BB7" w:rsidP="00D53BB7">
      <w:r w:rsidRPr="00973108">
        <w:rPr>
          <w:b/>
        </w:rPr>
        <w:t>Simon Clarke,</w:t>
      </w:r>
      <w:r>
        <w:t xml:space="preserve"> for helping to coach the team in the mornings when Carol has been away.</w:t>
      </w:r>
    </w:p>
    <w:p w14:paraId="073C8CF6" w14:textId="77777777" w:rsidR="00415E54" w:rsidRDefault="00415E54" w:rsidP="00D53BB7"/>
    <w:p w14:paraId="38F8693F" w14:textId="412D20F1" w:rsidR="00415E54" w:rsidRDefault="00415E54" w:rsidP="00D53BB7">
      <w:r w:rsidRPr="00585379">
        <w:rPr>
          <w:b/>
        </w:rPr>
        <w:t>Todd George</w:t>
      </w:r>
      <w:r>
        <w:t xml:space="preserve"> for </w:t>
      </w:r>
      <w:r w:rsidR="006609F8">
        <w:t>taking the leadership of the Club</w:t>
      </w:r>
      <w:r w:rsidR="00585379">
        <w:t xml:space="preserve"> into a new, exciting direction.</w:t>
      </w:r>
    </w:p>
    <w:p w14:paraId="3FA172E0" w14:textId="77777777" w:rsidR="00D53BB7" w:rsidRDefault="00D53BB7" w:rsidP="00D53BB7"/>
    <w:p w14:paraId="2FC0C495" w14:textId="395D9872" w:rsidR="00D53BB7" w:rsidRDefault="00D53BB7" w:rsidP="00D53BB7">
      <w:r w:rsidRPr="00973108">
        <w:rPr>
          <w:b/>
        </w:rPr>
        <w:t>Anne-Marie Hammond</w:t>
      </w:r>
      <w:r>
        <w:t>,</w:t>
      </w:r>
      <w:r w:rsidR="00F72E5E">
        <w:t xml:space="preserve"> committee member,</w:t>
      </w:r>
      <w:r>
        <w:t xml:space="preserve"> </w:t>
      </w:r>
      <w:r w:rsidR="00100E1D">
        <w:t>for ordering and distributing Club equipment.  She also organized accommodation for Country Championships and has written an amazing amount of grant applications for our Club, some of which have been successful in providing much needed funds to our Club</w:t>
      </w:r>
      <w:r w:rsidR="0000489A">
        <w:t xml:space="preserve"> and taking financial pressure off of families</w:t>
      </w:r>
      <w:proofErr w:type="gramStart"/>
      <w:r w:rsidR="0000489A">
        <w:t>.</w:t>
      </w:r>
      <w:r w:rsidR="00100E1D">
        <w:t>.</w:t>
      </w:r>
      <w:proofErr w:type="gramEnd"/>
    </w:p>
    <w:p w14:paraId="11424D5E" w14:textId="77777777" w:rsidR="00853F89" w:rsidRDefault="00853F89" w:rsidP="00D53BB7"/>
    <w:p w14:paraId="379EBC55" w14:textId="77777777" w:rsidR="00853F89" w:rsidRDefault="00853F89" w:rsidP="00D53BB7">
      <w:r w:rsidRPr="00973108">
        <w:rPr>
          <w:b/>
        </w:rPr>
        <w:t>Bernie Dale,</w:t>
      </w:r>
      <w:r>
        <w:t xml:space="preserve"> </w:t>
      </w:r>
      <w:r w:rsidR="00973108">
        <w:t xml:space="preserve">Committee member, auditor of the Club’s financial books and </w:t>
      </w:r>
      <w:r w:rsidR="00F72E5E">
        <w:t>adding up of swimmer’s Carnival points.  Always willing to help out the Club.</w:t>
      </w:r>
    </w:p>
    <w:p w14:paraId="5FABD0A9" w14:textId="77777777" w:rsidR="00F72E5E" w:rsidRDefault="00F72E5E" w:rsidP="00D53BB7"/>
    <w:p w14:paraId="5D70BDAF" w14:textId="77777777" w:rsidR="00F72E5E" w:rsidRDefault="00F72E5E" w:rsidP="00D53BB7">
      <w:r w:rsidRPr="0016004D">
        <w:rPr>
          <w:b/>
        </w:rPr>
        <w:t xml:space="preserve">Lea </w:t>
      </w:r>
      <w:proofErr w:type="spellStart"/>
      <w:r w:rsidRPr="0016004D">
        <w:rPr>
          <w:b/>
        </w:rPr>
        <w:t>Traeger</w:t>
      </w:r>
      <w:proofErr w:type="spellEnd"/>
      <w:r>
        <w:t xml:space="preserve">, Committee member, organizing </w:t>
      </w:r>
      <w:proofErr w:type="spellStart"/>
      <w:r>
        <w:t>pointscore</w:t>
      </w:r>
      <w:proofErr w:type="spellEnd"/>
      <w:r>
        <w:t xml:space="preserve"> events and keeping records of swimmers’ personal bests.  At one stage our Club was unable to hold a </w:t>
      </w:r>
      <w:proofErr w:type="spellStart"/>
      <w:r>
        <w:t>pointscore</w:t>
      </w:r>
      <w:proofErr w:type="spellEnd"/>
      <w:r>
        <w:t xml:space="preserve"> event because Lea was going to be away.  Helping to </w:t>
      </w:r>
      <w:proofErr w:type="spellStart"/>
      <w:r>
        <w:t>marshall</w:t>
      </w:r>
      <w:proofErr w:type="spellEnd"/>
      <w:r>
        <w:t xml:space="preserve"> events on </w:t>
      </w:r>
      <w:proofErr w:type="spellStart"/>
      <w:r>
        <w:t>pointscore</w:t>
      </w:r>
      <w:proofErr w:type="spellEnd"/>
      <w:r>
        <w:t xml:space="preserve"> nights.</w:t>
      </w:r>
    </w:p>
    <w:p w14:paraId="4929B7B1" w14:textId="77777777" w:rsidR="00F72E5E" w:rsidRDefault="00F72E5E" w:rsidP="00D53BB7"/>
    <w:p w14:paraId="4394DCF6" w14:textId="56AE144C" w:rsidR="0016004D" w:rsidRPr="0016004D" w:rsidRDefault="0016004D" w:rsidP="00D53BB7">
      <w:r>
        <w:rPr>
          <w:b/>
        </w:rPr>
        <w:t>Brett Howell</w:t>
      </w:r>
      <w:proofErr w:type="gramStart"/>
      <w:r>
        <w:rPr>
          <w:b/>
        </w:rPr>
        <w:t xml:space="preserve">, </w:t>
      </w:r>
      <w:r>
        <w:t xml:space="preserve"> committee</w:t>
      </w:r>
      <w:proofErr w:type="gramEnd"/>
      <w:r>
        <w:t xml:space="preserve"> member, reliable source of knowledge as far as the Club is concerned.  Helped to organize accommodation for Country </w:t>
      </w:r>
      <w:r>
        <w:lastRenderedPageBreak/>
        <w:t>Championships.</w:t>
      </w:r>
      <w:r w:rsidR="0000489A">
        <w:t xml:space="preserve">  Representing the Club on the Working Party for a new pool in Port Lincoln.</w:t>
      </w:r>
    </w:p>
    <w:p w14:paraId="7BE748ED" w14:textId="77777777" w:rsidR="00415E54" w:rsidRDefault="00415E54" w:rsidP="00D53BB7"/>
    <w:p w14:paraId="72E59811" w14:textId="5C8FDFCC" w:rsidR="00415E54" w:rsidRDefault="00415E54" w:rsidP="00D53BB7">
      <w:r w:rsidRPr="00585379">
        <w:rPr>
          <w:b/>
        </w:rPr>
        <w:t>Nadine McInerney</w:t>
      </w:r>
      <w:r>
        <w:t xml:space="preserve">, committee member, for taking on the difficult role of nominations officer and doing a great job.  </w:t>
      </w:r>
      <w:proofErr w:type="gramStart"/>
      <w:r>
        <w:t>Also for helping to coach the team.</w:t>
      </w:r>
      <w:proofErr w:type="gramEnd"/>
    </w:p>
    <w:p w14:paraId="6D07BAA3" w14:textId="77777777" w:rsidR="00415E54" w:rsidRDefault="00415E54" w:rsidP="00D53BB7"/>
    <w:p w14:paraId="16897432" w14:textId="10326B6C" w:rsidR="00415E54" w:rsidRDefault="00415E54" w:rsidP="00D53BB7">
      <w:r w:rsidRPr="00585379">
        <w:rPr>
          <w:b/>
        </w:rPr>
        <w:t>Anna Ryan</w:t>
      </w:r>
      <w:r>
        <w:t>, for helping to coach the team and being super organized with sessions already being written up on the board before swimmers and other coaches arrive for training.</w:t>
      </w:r>
    </w:p>
    <w:p w14:paraId="39319FB7" w14:textId="77777777" w:rsidR="00415E54" w:rsidRDefault="00415E54" w:rsidP="00D53BB7"/>
    <w:p w14:paraId="3FC91216" w14:textId="0803066E" w:rsidR="00415E54" w:rsidRDefault="00415E54" w:rsidP="00D53BB7">
      <w:r w:rsidRPr="00585379">
        <w:rPr>
          <w:b/>
        </w:rPr>
        <w:t>Marianne Allen</w:t>
      </w:r>
      <w:r>
        <w:t xml:space="preserve">, </w:t>
      </w:r>
      <w:r w:rsidR="0048626F">
        <w:t xml:space="preserve">for helping to coach the team and marshaling at </w:t>
      </w:r>
      <w:proofErr w:type="spellStart"/>
      <w:r w:rsidR="0048626F">
        <w:t>pointscore</w:t>
      </w:r>
      <w:proofErr w:type="spellEnd"/>
      <w:r w:rsidR="0048626F">
        <w:t xml:space="preserve"> events</w:t>
      </w:r>
    </w:p>
    <w:p w14:paraId="1FC7B155" w14:textId="77777777" w:rsidR="00415E54" w:rsidRDefault="00415E54" w:rsidP="00D53BB7"/>
    <w:p w14:paraId="2CD921ED" w14:textId="1FBA10B0" w:rsidR="00415E54" w:rsidRDefault="00415E54" w:rsidP="00D53BB7">
      <w:r w:rsidRPr="00585379">
        <w:rPr>
          <w:b/>
        </w:rPr>
        <w:t xml:space="preserve">Gabby </w:t>
      </w:r>
      <w:proofErr w:type="spellStart"/>
      <w:r w:rsidRPr="00585379">
        <w:rPr>
          <w:b/>
        </w:rPr>
        <w:t>Zerk</w:t>
      </w:r>
      <w:proofErr w:type="spellEnd"/>
      <w:r w:rsidRPr="00585379">
        <w:rPr>
          <w:b/>
        </w:rPr>
        <w:t>,</w:t>
      </w:r>
      <w:r>
        <w:t xml:space="preserve"> for helping to coach the team afte</w:t>
      </w:r>
      <w:r w:rsidR="00585379">
        <w:t>r travelling from Lock to do so and coaching the Lock team members.</w:t>
      </w:r>
    </w:p>
    <w:p w14:paraId="42068BEA" w14:textId="77777777" w:rsidR="00415E54" w:rsidRDefault="00415E54" w:rsidP="00D53BB7"/>
    <w:p w14:paraId="794FD8C9" w14:textId="77777777" w:rsidR="00415E54" w:rsidRDefault="00415E54" w:rsidP="00D53BB7"/>
    <w:p w14:paraId="1975AEFE" w14:textId="77777777" w:rsidR="00973108" w:rsidRDefault="00973108" w:rsidP="00D53BB7"/>
    <w:p w14:paraId="52C6FCE5" w14:textId="77777777" w:rsidR="00973108" w:rsidRPr="00D53BB7" w:rsidRDefault="00973108" w:rsidP="00D53BB7"/>
    <w:sectPr w:rsidR="00973108" w:rsidRPr="00D53BB7" w:rsidSect="006807C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0BA88" w14:textId="77777777" w:rsidR="006609F8" w:rsidRDefault="006609F8" w:rsidP="0016004D">
      <w:r>
        <w:separator/>
      </w:r>
    </w:p>
  </w:endnote>
  <w:endnote w:type="continuationSeparator" w:id="0">
    <w:p w14:paraId="0AB7E7CA" w14:textId="77777777" w:rsidR="006609F8" w:rsidRDefault="006609F8" w:rsidP="0016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4AA4E" w14:textId="77777777" w:rsidR="006609F8" w:rsidRDefault="006609F8" w:rsidP="0016004D">
      <w:r>
        <w:separator/>
      </w:r>
    </w:p>
  </w:footnote>
  <w:footnote w:type="continuationSeparator" w:id="0">
    <w:p w14:paraId="5358C92A" w14:textId="77777777" w:rsidR="006609F8" w:rsidRDefault="006609F8" w:rsidP="00160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B7"/>
    <w:rsid w:val="0000489A"/>
    <w:rsid w:val="00100E1D"/>
    <w:rsid w:val="0016004D"/>
    <w:rsid w:val="00180B85"/>
    <w:rsid w:val="00415E54"/>
    <w:rsid w:val="0048626F"/>
    <w:rsid w:val="00585379"/>
    <w:rsid w:val="006609F8"/>
    <w:rsid w:val="006807C7"/>
    <w:rsid w:val="0077794C"/>
    <w:rsid w:val="00853F89"/>
    <w:rsid w:val="00973108"/>
    <w:rsid w:val="00D53BB7"/>
    <w:rsid w:val="00F7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EC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4D"/>
    <w:pPr>
      <w:tabs>
        <w:tab w:val="center" w:pos="4320"/>
        <w:tab w:val="right" w:pos="8640"/>
      </w:tabs>
    </w:pPr>
  </w:style>
  <w:style w:type="character" w:customStyle="1" w:styleId="HeaderChar">
    <w:name w:val="Header Char"/>
    <w:basedOn w:val="DefaultParagraphFont"/>
    <w:link w:val="Header"/>
    <w:uiPriority w:val="99"/>
    <w:rsid w:val="0016004D"/>
  </w:style>
  <w:style w:type="paragraph" w:styleId="Footer">
    <w:name w:val="footer"/>
    <w:basedOn w:val="Normal"/>
    <w:link w:val="FooterChar"/>
    <w:uiPriority w:val="99"/>
    <w:unhideWhenUsed/>
    <w:rsid w:val="0016004D"/>
    <w:pPr>
      <w:tabs>
        <w:tab w:val="center" w:pos="4320"/>
        <w:tab w:val="right" w:pos="8640"/>
      </w:tabs>
    </w:pPr>
  </w:style>
  <w:style w:type="character" w:customStyle="1" w:styleId="FooterChar">
    <w:name w:val="Footer Char"/>
    <w:basedOn w:val="DefaultParagraphFont"/>
    <w:link w:val="Footer"/>
    <w:uiPriority w:val="99"/>
    <w:rsid w:val="0016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4D"/>
    <w:pPr>
      <w:tabs>
        <w:tab w:val="center" w:pos="4320"/>
        <w:tab w:val="right" w:pos="8640"/>
      </w:tabs>
    </w:pPr>
  </w:style>
  <w:style w:type="character" w:customStyle="1" w:styleId="HeaderChar">
    <w:name w:val="Header Char"/>
    <w:basedOn w:val="DefaultParagraphFont"/>
    <w:link w:val="Header"/>
    <w:uiPriority w:val="99"/>
    <w:rsid w:val="0016004D"/>
  </w:style>
  <w:style w:type="paragraph" w:styleId="Footer">
    <w:name w:val="footer"/>
    <w:basedOn w:val="Normal"/>
    <w:link w:val="FooterChar"/>
    <w:uiPriority w:val="99"/>
    <w:unhideWhenUsed/>
    <w:rsid w:val="0016004D"/>
    <w:pPr>
      <w:tabs>
        <w:tab w:val="center" w:pos="4320"/>
        <w:tab w:val="right" w:pos="8640"/>
      </w:tabs>
    </w:pPr>
  </w:style>
  <w:style w:type="character" w:customStyle="1" w:styleId="FooterChar">
    <w:name w:val="Footer Char"/>
    <w:basedOn w:val="DefaultParagraphFont"/>
    <w:link w:val="Footer"/>
    <w:uiPriority w:val="99"/>
    <w:rsid w:val="0016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D156C313</Template>
  <TotalTime>1</TotalTime>
  <Pages>2</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George</dc:creator>
  <cp:lastModifiedBy>Sonia Ford</cp:lastModifiedBy>
  <cp:revision>2</cp:revision>
  <dcterms:created xsi:type="dcterms:W3CDTF">2013-09-29T23:05:00Z</dcterms:created>
  <dcterms:modified xsi:type="dcterms:W3CDTF">2013-09-29T23:05:00Z</dcterms:modified>
</cp:coreProperties>
</file>