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7A12C" w14:textId="77777777" w:rsidR="00951606" w:rsidRPr="003F4CEB" w:rsidRDefault="003F4CEB">
      <w:pPr>
        <w:rPr>
          <w:b/>
          <w:sz w:val="44"/>
          <w:szCs w:val="44"/>
          <w:u w:val="single"/>
        </w:rPr>
      </w:pPr>
      <w:bookmarkStart w:id="0" w:name="_GoBack"/>
      <w:bookmarkEnd w:id="0"/>
      <w:r w:rsidRPr="003F4CEB">
        <w:rPr>
          <w:b/>
          <w:sz w:val="44"/>
          <w:szCs w:val="44"/>
          <w:u w:val="single"/>
        </w:rPr>
        <w:t>West Coast Swim Club - Complaints Form.</w:t>
      </w:r>
    </w:p>
    <w:p w14:paraId="409ED50C" w14:textId="77777777" w:rsidR="003F4CEB" w:rsidRDefault="003F4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F4CEB" w14:paraId="04E21A88" w14:textId="77777777" w:rsidTr="003F4CEB">
        <w:tc>
          <w:tcPr>
            <w:tcW w:w="8516" w:type="dxa"/>
          </w:tcPr>
          <w:p w14:paraId="286012D0" w14:textId="77777777" w:rsidR="003F4CEB" w:rsidRDefault="003F4CEB" w:rsidP="003F4CEB">
            <w:r>
              <w:t xml:space="preserve"> (Please refer to the club website for our complaints policy and process.) </w:t>
            </w:r>
          </w:p>
          <w:p w14:paraId="08BE8D28" w14:textId="77777777" w:rsidR="003F4CEB" w:rsidRDefault="003F4CEB" w:rsidP="003F4CEB"/>
          <w:p w14:paraId="1139F7F9" w14:textId="77777777" w:rsidR="003F4CEB" w:rsidRPr="003F4CEB" w:rsidRDefault="003F4CEB" w:rsidP="003F4CEB">
            <w:pPr>
              <w:rPr>
                <w:i/>
                <w:sz w:val="28"/>
                <w:szCs w:val="28"/>
              </w:rPr>
            </w:pPr>
            <w:r w:rsidRPr="003F4CEB">
              <w:rPr>
                <w:i/>
                <w:sz w:val="28"/>
                <w:szCs w:val="28"/>
              </w:rPr>
              <w:t xml:space="preserve">Effective complaints handling leads to more engaged membership and </w:t>
            </w:r>
            <w:r w:rsidR="00C75A3A">
              <w:rPr>
                <w:i/>
                <w:sz w:val="28"/>
                <w:szCs w:val="28"/>
              </w:rPr>
              <w:t xml:space="preserve">our </w:t>
            </w:r>
            <w:r w:rsidRPr="003F4CEB">
              <w:rPr>
                <w:i/>
                <w:sz w:val="28"/>
                <w:szCs w:val="28"/>
              </w:rPr>
              <w:t xml:space="preserve">continuous improvement. </w:t>
            </w:r>
          </w:p>
          <w:p w14:paraId="77EAC706" w14:textId="77777777" w:rsidR="003F4CEB" w:rsidRDefault="003F4CEB"/>
        </w:tc>
      </w:tr>
      <w:tr w:rsidR="003F4CEB" w14:paraId="33C53198" w14:textId="77777777" w:rsidTr="003F4CEB">
        <w:tc>
          <w:tcPr>
            <w:tcW w:w="8516" w:type="dxa"/>
          </w:tcPr>
          <w:p w14:paraId="712095DD" w14:textId="77777777" w:rsidR="003F4CEB" w:rsidRDefault="003F4CEB">
            <w:r>
              <w:t>Name of person filing complaint ____________________________ Date: _________</w:t>
            </w:r>
          </w:p>
          <w:p w14:paraId="0A2243E9" w14:textId="77777777" w:rsidR="003F4CEB" w:rsidRDefault="003F4CEB"/>
          <w:p w14:paraId="5F94089A" w14:textId="77777777" w:rsidR="003F4CEB" w:rsidRDefault="003F4CEB">
            <w:r>
              <w:t>Address: _____________________________________________________________</w:t>
            </w:r>
          </w:p>
          <w:p w14:paraId="4D1AD64F" w14:textId="77777777" w:rsidR="003F4CEB" w:rsidRDefault="003F4CEB">
            <w:r>
              <w:t>Email: _______________________________</w:t>
            </w:r>
          </w:p>
          <w:p w14:paraId="199C70CA" w14:textId="77777777" w:rsidR="003F4CEB" w:rsidRDefault="003F4CEB">
            <w:r>
              <w:t>Home Phone: ____________________  Mobile Phone: ________________________</w:t>
            </w:r>
          </w:p>
          <w:p w14:paraId="219FB1ED" w14:textId="77777777" w:rsidR="003F4CEB" w:rsidRDefault="003F4CEB"/>
          <w:p w14:paraId="0679A1F3" w14:textId="77777777" w:rsidR="003F4CEB" w:rsidRDefault="003F4CEB">
            <w:r>
              <w:t>Summary of complaint:</w:t>
            </w:r>
          </w:p>
          <w:p w14:paraId="03469A62" w14:textId="77777777" w:rsidR="003F4CEB" w:rsidRDefault="003F4CEB"/>
          <w:p w14:paraId="469D506F" w14:textId="77777777" w:rsidR="003F4CEB" w:rsidRDefault="003F4CEB"/>
          <w:p w14:paraId="1C2379F6" w14:textId="77777777" w:rsidR="003F4CEB" w:rsidRDefault="003F4CEB"/>
          <w:p w14:paraId="180A8F5D" w14:textId="77777777" w:rsidR="003F4CEB" w:rsidRDefault="003F4CEB"/>
          <w:p w14:paraId="682A90B7" w14:textId="77777777" w:rsidR="003F4CEB" w:rsidRDefault="003F4CEB"/>
          <w:p w14:paraId="43FEA395" w14:textId="77777777" w:rsidR="003F4CEB" w:rsidRDefault="003F4CEB"/>
          <w:p w14:paraId="1AD66293" w14:textId="77777777" w:rsidR="003F4CEB" w:rsidRDefault="003F4CEB"/>
          <w:p w14:paraId="2D9053E8" w14:textId="77777777" w:rsidR="003F4CEB" w:rsidRDefault="003F4CEB"/>
          <w:p w14:paraId="14EFAF18" w14:textId="77777777" w:rsidR="003F4CEB" w:rsidRDefault="003F4CEB">
            <w:r>
              <w:t>Other individuals affected by this complaint. Please give their names. __________________________________________________________________________________________________________________________________________</w:t>
            </w:r>
          </w:p>
          <w:p w14:paraId="4A1CEDF4" w14:textId="77777777" w:rsidR="003F4CEB" w:rsidRDefault="003F4CEB"/>
          <w:p w14:paraId="52E1995C" w14:textId="77777777" w:rsidR="003F4CEB" w:rsidRDefault="003F4CEB"/>
        </w:tc>
      </w:tr>
      <w:tr w:rsidR="003F4CEB" w14:paraId="08B96037" w14:textId="77777777" w:rsidTr="00C75A3A">
        <w:tc>
          <w:tcPr>
            <w:tcW w:w="8516" w:type="dxa"/>
            <w:shd w:val="clear" w:color="auto" w:fill="BFBFBF" w:themeFill="background1" w:themeFillShade="BF"/>
          </w:tcPr>
          <w:p w14:paraId="2F0C5F86" w14:textId="77777777" w:rsidR="003F4CEB" w:rsidRDefault="003F4CEB" w:rsidP="003F4CEB">
            <w:r>
              <w:t>Club Use below</w:t>
            </w:r>
          </w:p>
        </w:tc>
      </w:tr>
      <w:tr w:rsidR="003F4CEB" w14:paraId="78EE048B" w14:textId="77777777" w:rsidTr="00C75A3A">
        <w:tc>
          <w:tcPr>
            <w:tcW w:w="8516" w:type="dxa"/>
            <w:shd w:val="clear" w:color="auto" w:fill="D9D9D9" w:themeFill="background1" w:themeFillShade="D9"/>
          </w:tcPr>
          <w:p w14:paraId="4AACCADD" w14:textId="77777777" w:rsidR="003F4CEB" w:rsidRDefault="003F4CEB" w:rsidP="003F4CEB"/>
          <w:p w14:paraId="61EF528E" w14:textId="77777777" w:rsidR="003F4CEB" w:rsidRDefault="003F4CEB" w:rsidP="003F4CEB">
            <w:r>
              <w:t>Person Receiving Complaint: ______________________ Dated:________</w:t>
            </w:r>
          </w:p>
          <w:p w14:paraId="353EFC5C" w14:textId="77777777" w:rsidR="003F4CEB" w:rsidRDefault="003F4CEB" w:rsidP="003F4CEB"/>
          <w:p w14:paraId="4C64290B" w14:textId="77777777" w:rsidR="003F4CEB" w:rsidRDefault="003F4CEB" w:rsidP="003F4CEB">
            <w:r>
              <w:t>Follow/Response:</w:t>
            </w:r>
          </w:p>
          <w:p w14:paraId="398759BF" w14:textId="77777777" w:rsidR="003F4CEB" w:rsidRDefault="003F4CEB" w:rsidP="003F4CEB"/>
          <w:p w14:paraId="188ACA8F" w14:textId="77777777" w:rsidR="003F4CEB" w:rsidRDefault="003F4CEB" w:rsidP="003F4CEB"/>
          <w:p w14:paraId="1F897F15" w14:textId="77777777" w:rsidR="003F4CEB" w:rsidRDefault="003F4CEB" w:rsidP="003F4CEB"/>
          <w:p w14:paraId="78DD05C4" w14:textId="77777777" w:rsidR="003F4CEB" w:rsidRDefault="003F4CEB" w:rsidP="003F4CEB"/>
          <w:p w14:paraId="523338CC" w14:textId="77777777" w:rsidR="003F4CEB" w:rsidRDefault="003F4CEB" w:rsidP="003F4CEB"/>
          <w:p w14:paraId="1216C90C" w14:textId="77777777" w:rsidR="003F4CEB" w:rsidRDefault="003F4CEB" w:rsidP="003F4CEB"/>
          <w:p w14:paraId="0F2B8A29" w14:textId="77777777" w:rsidR="003F4CEB" w:rsidRDefault="003F4CEB" w:rsidP="003F4CEB"/>
          <w:p w14:paraId="145FEE3C" w14:textId="77777777" w:rsidR="003F4CEB" w:rsidRDefault="003F4CEB" w:rsidP="003F4CEB"/>
          <w:p w14:paraId="3F433522" w14:textId="77777777" w:rsidR="003F4CEB" w:rsidRDefault="003F4CEB" w:rsidP="003F4CEB"/>
          <w:p w14:paraId="105A422E" w14:textId="77777777" w:rsidR="003F4CEB" w:rsidRDefault="003F4CEB" w:rsidP="003F4CEB"/>
          <w:p w14:paraId="71A9969B" w14:textId="77777777" w:rsidR="003F4CEB" w:rsidRDefault="003F4CEB" w:rsidP="003F4CEB"/>
          <w:p w14:paraId="1203A57B" w14:textId="77777777" w:rsidR="003F4CEB" w:rsidRDefault="003F4CEB" w:rsidP="003F4CEB"/>
          <w:p w14:paraId="30F02C30" w14:textId="77777777" w:rsidR="003F4CEB" w:rsidRDefault="003F4CEB" w:rsidP="003F4CEB"/>
          <w:p w14:paraId="08DBF260" w14:textId="77777777" w:rsidR="003F4CEB" w:rsidRDefault="003F4CEB" w:rsidP="003F4CEB"/>
        </w:tc>
      </w:tr>
      <w:tr w:rsidR="003F4CEB" w14:paraId="23826F91" w14:textId="77777777" w:rsidTr="00C75A3A">
        <w:tc>
          <w:tcPr>
            <w:tcW w:w="8516" w:type="dxa"/>
            <w:shd w:val="clear" w:color="auto" w:fill="A6A6A6" w:themeFill="background1" w:themeFillShade="A6"/>
          </w:tcPr>
          <w:p w14:paraId="5E314720" w14:textId="77777777" w:rsidR="003F4CEB" w:rsidRPr="003F4CEB" w:rsidRDefault="003F4CEB" w:rsidP="003F4CEB">
            <w:pPr>
              <w:rPr>
                <w:i/>
              </w:rPr>
            </w:pPr>
            <w:r w:rsidRPr="003F4CEB">
              <w:rPr>
                <w:i/>
              </w:rPr>
              <w:t>Return to Club secretary upon close of complaint.</w:t>
            </w:r>
          </w:p>
        </w:tc>
      </w:tr>
    </w:tbl>
    <w:p w14:paraId="5DFED874" w14:textId="77777777" w:rsidR="003F4CEB" w:rsidRDefault="003F4CEB"/>
    <w:sectPr w:rsidR="003F4CEB" w:rsidSect="003F4CE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EB"/>
    <w:rsid w:val="003F4CEB"/>
    <w:rsid w:val="004306AC"/>
    <w:rsid w:val="00951606"/>
    <w:rsid w:val="00C75A3A"/>
    <w:rsid w:val="00FA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2412]"/>
    </o:shapedefaults>
    <o:shapelayout v:ext="edit">
      <o:idmap v:ext="edit" data="1"/>
    </o:shapelayout>
  </w:shapeDefaults>
  <w:doNotEmbedSmartTags/>
  <w:decimalSymbol w:val="."/>
  <w:listSeparator w:val=","/>
  <w14:docId w14:val="0E17A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E7BB91-E44A-4467-8043-8708EC8C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40AAEEF0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St Joseph's School Port Lincoln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</dc:creator>
  <cp:lastModifiedBy>SONIAF</cp:lastModifiedBy>
  <cp:revision>2</cp:revision>
  <dcterms:created xsi:type="dcterms:W3CDTF">2012-12-03T04:28:00Z</dcterms:created>
  <dcterms:modified xsi:type="dcterms:W3CDTF">2012-12-03T04:28:00Z</dcterms:modified>
</cp:coreProperties>
</file>